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5AD" w:rsidRDefault="009C25AD" w:rsidP="000469AE">
      <w:pPr>
        <w:jc w:val="right"/>
        <w:rPr>
          <w:rFonts w:ascii="Arial" w:hAnsi="Arial" w:cs="Arial"/>
          <w:sz w:val="20"/>
          <w:szCs w:val="20"/>
        </w:rPr>
      </w:pPr>
    </w:p>
    <w:p w:rsidR="009C25AD" w:rsidRDefault="009C25AD" w:rsidP="000469AE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10 do Ogłoszenia</w:t>
      </w:r>
    </w:p>
    <w:p w:rsidR="009C25AD" w:rsidRDefault="009C25AD" w:rsidP="000469AE">
      <w:pPr>
        <w:jc w:val="center"/>
        <w:rPr>
          <w:b/>
          <w:bCs/>
        </w:rPr>
      </w:pPr>
      <w:r>
        <w:rPr>
          <w:b/>
          <w:bCs/>
        </w:rPr>
        <w:t>Wzór</w:t>
      </w:r>
    </w:p>
    <w:p w:rsidR="009C25AD" w:rsidRDefault="009C25AD" w:rsidP="000469AE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…………………..………………………..</w:t>
      </w:r>
    </w:p>
    <w:p w:rsidR="009C25AD" w:rsidRDefault="009C25AD" w:rsidP="000469AE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Nazwa i adres Wykonawcy</w:t>
      </w:r>
      <w:r>
        <w:rPr>
          <w:rFonts w:ascii="Arial" w:hAnsi="Arial" w:cs="Arial"/>
          <w:sz w:val="20"/>
          <w:szCs w:val="20"/>
        </w:rPr>
        <w:t xml:space="preserve"> </w:t>
      </w:r>
    </w:p>
    <w:p w:rsidR="009C25AD" w:rsidRPr="00602679" w:rsidRDefault="009C25AD" w:rsidP="000469AE">
      <w:pPr>
        <w:pStyle w:val="NormalWeb"/>
        <w:jc w:val="both"/>
      </w:pPr>
      <w:r>
        <w:rPr>
          <w:rFonts w:ascii="Cambria" w:hAnsi="Cambria" w:cs="Cambria"/>
          <w:sz w:val="22"/>
          <w:szCs w:val="22"/>
        </w:rPr>
        <w:t xml:space="preserve">Wykaz kadry </w:t>
      </w:r>
      <w:r>
        <w:t xml:space="preserve">obejmujący min. 2 osoby posiadające minimum 5-letnie doświadczenie w pozyskiwaniu środków zewnętrznych w tym co najmniej 1 osoba musi posiadać doświadczenie w pozyskaniu co najmniej 5 projektów (w ostatnich 5 latach) skierowanych do uczniów i uczennic szkół I/ II/ </w:t>
      </w:r>
      <w:r w:rsidRPr="00992EBB">
        <w:t>III/</w:t>
      </w:r>
      <w:r>
        <w:t xml:space="preserve"> </w:t>
      </w:r>
      <w:r w:rsidRPr="00992EBB">
        <w:t>IV  poziomu nauczania.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9"/>
        <w:gridCol w:w="1676"/>
        <w:gridCol w:w="3263"/>
        <w:gridCol w:w="3154"/>
        <w:gridCol w:w="2840"/>
        <w:gridCol w:w="2840"/>
      </w:tblGrid>
      <w:tr w:rsidR="009C25AD">
        <w:trPr>
          <w:trHeight w:val="2542"/>
        </w:trPr>
        <w:tc>
          <w:tcPr>
            <w:tcW w:w="130" w:type="pct"/>
            <w:shd w:val="clear" w:color="auto" w:fill="E6E6E6"/>
            <w:vAlign w:val="center"/>
          </w:tcPr>
          <w:p w:rsidR="009C25AD" w:rsidRDefault="009C25AD" w:rsidP="000469AE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Lp.</w:t>
            </w:r>
          </w:p>
        </w:tc>
        <w:tc>
          <w:tcPr>
            <w:tcW w:w="593" w:type="pct"/>
            <w:shd w:val="clear" w:color="auto" w:fill="E6E6E6"/>
            <w:vAlign w:val="center"/>
          </w:tcPr>
          <w:p w:rsidR="009C25AD" w:rsidRPr="00C84B0F" w:rsidRDefault="009C25AD" w:rsidP="000469AE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C84B0F">
              <w:rPr>
                <w:rFonts w:ascii="Arial Narrow" w:hAnsi="Arial Narrow" w:cs="Arial Narrow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1154" w:type="pct"/>
            <w:shd w:val="clear" w:color="auto" w:fill="E6E6E6"/>
            <w:vAlign w:val="center"/>
          </w:tcPr>
          <w:p w:rsidR="009C25AD" w:rsidRPr="00C84B0F" w:rsidRDefault="009C25AD" w:rsidP="000469AE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C84B0F">
              <w:rPr>
                <w:rFonts w:ascii="Arial Narrow" w:hAnsi="Arial Narrow" w:cs="Arial Narrow"/>
                <w:color w:val="000000"/>
                <w:sz w:val="20"/>
                <w:szCs w:val="20"/>
              </w:rPr>
              <w:t>Opis kwalifikacji</w:t>
            </w:r>
          </w:p>
        </w:tc>
        <w:tc>
          <w:tcPr>
            <w:tcW w:w="1115" w:type="pct"/>
            <w:shd w:val="clear" w:color="auto" w:fill="E6E6E6"/>
            <w:vAlign w:val="center"/>
          </w:tcPr>
          <w:p w:rsidR="009C25AD" w:rsidRPr="00C84B0F" w:rsidRDefault="009C25AD" w:rsidP="000469AE">
            <w:pPr>
              <w:pStyle w:val="NormalWeb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84B0F">
              <w:rPr>
                <w:rFonts w:ascii="Arial Narrow" w:hAnsi="Arial Narrow"/>
                <w:color w:val="000000"/>
                <w:sz w:val="20"/>
                <w:szCs w:val="20"/>
              </w:rPr>
              <w:t>Wykaz pozyskanych projektów</w:t>
            </w:r>
          </w:p>
        </w:tc>
        <w:tc>
          <w:tcPr>
            <w:tcW w:w="1004" w:type="pct"/>
            <w:shd w:val="clear" w:color="auto" w:fill="E6E6E6"/>
          </w:tcPr>
          <w:p w:rsidR="009C25AD" w:rsidRPr="00C84B0F" w:rsidRDefault="009C25AD" w:rsidP="000469AE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  <w:p w:rsidR="009C25AD" w:rsidRPr="00C84B0F" w:rsidRDefault="009C25AD" w:rsidP="000469AE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  <w:p w:rsidR="009C25AD" w:rsidRPr="00C84B0F" w:rsidRDefault="009C25AD" w:rsidP="000469AE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  <w:p w:rsidR="009C25AD" w:rsidRPr="00C84B0F" w:rsidRDefault="009C25AD" w:rsidP="000469AE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C84B0F">
              <w:rPr>
                <w:rFonts w:ascii="Arial Narrow" w:hAnsi="Arial Narrow" w:cs="Arial Narrow"/>
                <w:color w:val="000000"/>
                <w:sz w:val="20"/>
                <w:szCs w:val="20"/>
              </w:rPr>
              <w:t>Grupa docelowa (odbiorcy projektu)</w:t>
            </w:r>
          </w:p>
        </w:tc>
        <w:tc>
          <w:tcPr>
            <w:tcW w:w="1004" w:type="pct"/>
            <w:shd w:val="clear" w:color="auto" w:fill="E6E6E6"/>
          </w:tcPr>
          <w:p w:rsidR="009C25AD" w:rsidRDefault="009C25AD" w:rsidP="000469AE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  <w:p w:rsidR="009C25AD" w:rsidRDefault="009C25AD" w:rsidP="000469AE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  <w:p w:rsidR="009C25AD" w:rsidRDefault="009C25AD" w:rsidP="000469AE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  <w:p w:rsidR="009C25AD" w:rsidRPr="00A51EB6" w:rsidRDefault="009C25AD" w:rsidP="000469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51EB6">
              <w:rPr>
                <w:rFonts w:ascii="Arial Narrow" w:hAnsi="Arial Narrow"/>
                <w:sz w:val="20"/>
                <w:szCs w:val="20"/>
              </w:rPr>
              <w:t>Informacja o podstawie dysponowania</w:t>
            </w:r>
          </w:p>
          <w:p w:rsidR="009C25AD" w:rsidRDefault="009C25AD" w:rsidP="000469AE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A51EB6">
              <w:rPr>
                <w:rFonts w:ascii="Arial Narrow" w:hAnsi="Arial Narrow"/>
                <w:sz w:val="20"/>
                <w:szCs w:val="20"/>
              </w:rPr>
              <w:t>osobą*</w:t>
            </w:r>
          </w:p>
        </w:tc>
      </w:tr>
      <w:tr w:rsidR="009C25AD">
        <w:trPr>
          <w:trHeight w:val="556"/>
        </w:trPr>
        <w:tc>
          <w:tcPr>
            <w:tcW w:w="130" w:type="pct"/>
            <w:vAlign w:val="center"/>
          </w:tcPr>
          <w:p w:rsidR="009C25AD" w:rsidRDefault="009C25AD" w:rsidP="000469AE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1.</w:t>
            </w:r>
          </w:p>
        </w:tc>
        <w:tc>
          <w:tcPr>
            <w:tcW w:w="593" w:type="pct"/>
            <w:vAlign w:val="center"/>
          </w:tcPr>
          <w:p w:rsidR="009C25AD" w:rsidRPr="00C84B0F" w:rsidRDefault="009C25AD" w:rsidP="000469AE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4" w:type="pct"/>
            <w:vAlign w:val="center"/>
          </w:tcPr>
          <w:p w:rsidR="009C25AD" w:rsidRPr="00C84B0F" w:rsidRDefault="009C25AD" w:rsidP="000469AE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  <w:p w:rsidR="009C25AD" w:rsidRPr="00C84B0F" w:rsidRDefault="009C25AD" w:rsidP="000469AE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15" w:type="pct"/>
            <w:vAlign w:val="center"/>
          </w:tcPr>
          <w:p w:rsidR="009C25AD" w:rsidRPr="00C84B0F" w:rsidRDefault="009C25AD" w:rsidP="00DD6779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</w:tcPr>
          <w:p w:rsidR="009C25AD" w:rsidRPr="00C84B0F" w:rsidRDefault="009C25AD" w:rsidP="00DD6779">
            <w:pP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</w:tcPr>
          <w:p w:rsidR="009C25AD" w:rsidRDefault="009C25AD" w:rsidP="000469AE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:rsidR="009C25AD" w:rsidRDefault="009C25AD" w:rsidP="000469AE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9C25AD">
        <w:trPr>
          <w:trHeight w:val="687"/>
        </w:trPr>
        <w:tc>
          <w:tcPr>
            <w:tcW w:w="130" w:type="pct"/>
            <w:vAlign w:val="center"/>
          </w:tcPr>
          <w:p w:rsidR="009C25AD" w:rsidRDefault="009C25AD" w:rsidP="00046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</w:p>
        </w:tc>
        <w:tc>
          <w:tcPr>
            <w:tcW w:w="593" w:type="pct"/>
            <w:vAlign w:val="center"/>
          </w:tcPr>
          <w:p w:rsidR="009C25AD" w:rsidRPr="00C84B0F" w:rsidRDefault="009C25AD" w:rsidP="000469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4" w:type="pct"/>
            <w:vAlign w:val="center"/>
          </w:tcPr>
          <w:p w:rsidR="009C25AD" w:rsidRPr="00C84B0F" w:rsidRDefault="009C25AD" w:rsidP="00AE1203">
            <w:pPr>
              <w:rPr>
                <w:color w:val="000000"/>
                <w:sz w:val="20"/>
                <w:szCs w:val="20"/>
              </w:rPr>
            </w:pPr>
          </w:p>
          <w:p w:rsidR="009C25AD" w:rsidRPr="00C84B0F" w:rsidRDefault="009C25AD" w:rsidP="00AE1203">
            <w:pPr>
              <w:pStyle w:val="ListParagraph"/>
              <w:ind w:left="82"/>
              <w:rPr>
                <w:color w:val="000000"/>
                <w:sz w:val="20"/>
                <w:szCs w:val="20"/>
              </w:rPr>
            </w:pPr>
          </w:p>
          <w:p w:rsidR="009C25AD" w:rsidRPr="00C84B0F" w:rsidRDefault="009C25AD" w:rsidP="00AE1203">
            <w:pPr>
              <w:pStyle w:val="ListParagraph"/>
              <w:ind w:left="82"/>
              <w:rPr>
                <w:color w:val="000000"/>
                <w:sz w:val="20"/>
                <w:szCs w:val="20"/>
              </w:rPr>
            </w:pPr>
          </w:p>
        </w:tc>
        <w:tc>
          <w:tcPr>
            <w:tcW w:w="1115" w:type="pct"/>
            <w:vAlign w:val="center"/>
          </w:tcPr>
          <w:p w:rsidR="009C25AD" w:rsidRPr="00C84B0F" w:rsidRDefault="009C25AD" w:rsidP="00F21CAF">
            <w:pPr>
              <w:rPr>
                <w:color w:val="000000"/>
                <w:sz w:val="20"/>
                <w:szCs w:val="20"/>
              </w:rPr>
            </w:pPr>
            <w:r w:rsidRPr="00C84B0F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04" w:type="pct"/>
          </w:tcPr>
          <w:p w:rsidR="009C25AD" w:rsidRPr="00C84B0F" w:rsidRDefault="009C25AD" w:rsidP="00DD677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</w:tcPr>
          <w:p w:rsidR="009C25AD" w:rsidRDefault="009C25AD" w:rsidP="000469AE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:rsidR="009C25AD" w:rsidRDefault="009C25AD" w:rsidP="000469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C25AD">
        <w:trPr>
          <w:trHeight w:val="687"/>
        </w:trPr>
        <w:tc>
          <w:tcPr>
            <w:tcW w:w="130" w:type="pct"/>
            <w:vAlign w:val="center"/>
          </w:tcPr>
          <w:p w:rsidR="009C25AD" w:rsidRDefault="009C25AD" w:rsidP="00046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593" w:type="pct"/>
            <w:vAlign w:val="center"/>
          </w:tcPr>
          <w:p w:rsidR="009C25AD" w:rsidRPr="00C84B0F" w:rsidRDefault="009C25AD" w:rsidP="000469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4" w:type="pct"/>
            <w:vAlign w:val="center"/>
          </w:tcPr>
          <w:p w:rsidR="009C25AD" w:rsidRPr="00E42931" w:rsidRDefault="009C25AD" w:rsidP="00DD6779">
            <w:pPr>
              <w:pStyle w:val="ListParagraph"/>
              <w:ind w:left="82"/>
              <w:rPr>
                <w:color w:val="000000"/>
                <w:sz w:val="20"/>
                <w:szCs w:val="20"/>
              </w:rPr>
            </w:pPr>
          </w:p>
        </w:tc>
        <w:tc>
          <w:tcPr>
            <w:tcW w:w="1115" w:type="pct"/>
            <w:vAlign w:val="center"/>
          </w:tcPr>
          <w:p w:rsidR="009C25AD" w:rsidRPr="00E42931" w:rsidRDefault="009C25AD" w:rsidP="00DD6779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</w:tcPr>
          <w:p w:rsidR="009C25AD" w:rsidRPr="00C84B0F" w:rsidRDefault="009C25AD" w:rsidP="00DD677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</w:tcPr>
          <w:p w:rsidR="009C25AD" w:rsidRDefault="009C25AD" w:rsidP="000469A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C25AD" w:rsidRDefault="009C25AD" w:rsidP="000469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C25AD">
        <w:trPr>
          <w:trHeight w:val="687"/>
        </w:trPr>
        <w:tc>
          <w:tcPr>
            <w:tcW w:w="130" w:type="pct"/>
            <w:vAlign w:val="center"/>
          </w:tcPr>
          <w:p w:rsidR="009C25AD" w:rsidRDefault="009C25AD" w:rsidP="00046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593" w:type="pct"/>
            <w:vAlign w:val="center"/>
          </w:tcPr>
          <w:p w:rsidR="009C25AD" w:rsidRPr="00C84B0F" w:rsidRDefault="009C25AD" w:rsidP="00DD6779">
            <w:pPr>
              <w:rPr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54" w:type="pct"/>
            <w:vAlign w:val="center"/>
          </w:tcPr>
          <w:p w:rsidR="009C25AD" w:rsidRPr="00C84B0F" w:rsidRDefault="009C25AD" w:rsidP="00AE1203">
            <w:pPr>
              <w:rPr>
                <w:color w:val="000000"/>
                <w:sz w:val="20"/>
                <w:szCs w:val="20"/>
              </w:rPr>
            </w:pPr>
          </w:p>
          <w:p w:rsidR="009C25AD" w:rsidRPr="00C84B0F" w:rsidRDefault="009C25AD" w:rsidP="00AE1203">
            <w:pPr>
              <w:pStyle w:val="ListParagraph"/>
              <w:ind w:left="82"/>
              <w:rPr>
                <w:color w:val="000000"/>
                <w:sz w:val="20"/>
                <w:szCs w:val="20"/>
              </w:rPr>
            </w:pPr>
          </w:p>
        </w:tc>
        <w:tc>
          <w:tcPr>
            <w:tcW w:w="1115" w:type="pct"/>
            <w:vAlign w:val="center"/>
          </w:tcPr>
          <w:p w:rsidR="009C25AD" w:rsidRPr="00C84B0F" w:rsidRDefault="009C25AD" w:rsidP="00DD6779">
            <w:pPr>
              <w:spacing w:before="100" w:beforeAutospacing="1" w:after="100" w:afterAutospacing="1"/>
              <w:rPr>
                <w:rStyle w:val="Strong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</w:tcPr>
          <w:p w:rsidR="009C25AD" w:rsidRPr="00C84B0F" w:rsidRDefault="009C25AD" w:rsidP="00DD6779">
            <w:pPr>
              <w:rPr>
                <w:rStyle w:val="Strong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</w:tcPr>
          <w:p w:rsidR="009C25AD" w:rsidRDefault="009C25AD" w:rsidP="00DD6779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9C25AD" w:rsidRPr="00BB66AD" w:rsidRDefault="009C25AD" w:rsidP="000469AE">
      <w:pPr>
        <w:spacing w:after="0" w:line="240" w:lineRule="auto"/>
        <w:rPr>
          <w:i/>
          <w:sz w:val="16"/>
          <w:szCs w:val="16"/>
        </w:rPr>
      </w:pPr>
      <w:r w:rsidRPr="00BB66AD">
        <w:rPr>
          <w:b/>
          <w:i/>
          <w:sz w:val="16"/>
          <w:szCs w:val="16"/>
        </w:rPr>
        <w:t>*</w:t>
      </w:r>
      <w:r w:rsidRPr="00BB66AD">
        <w:rPr>
          <w:i/>
          <w:sz w:val="16"/>
          <w:szCs w:val="16"/>
        </w:rPr>
        <w:t xml:space="preserve"> np. umowa zlecenie, umo</w:t>
      </w:r>
      <w:r>
        <w:rPr>
          <w:i/>
          <w:sz w:val="16"/>
          <w:szCs w:val="16"/>
        </w:rPr>
        <w:t>wa o dzieło, umowa o pracę itp</w:t>
      </w:r>
      <w:r w:rsidRPr="00BB66AD">
        <w:rPr>
          <w:i/>
          <w:sz w:val="16"/>
          <w:szCs w:val="16"/>
        </w:rPr>
        <w:t xml:space="preserve"> Jeżeli w wykazie osób zostanie wskazana osoba będąca właścicielem firmy jednoosobowej lub wspólnikiem spółki cywilnej, należy wpisać odpowiednio - właściciel firmy lub wspólnik spółki cywilnej.</w:t>
      </w:r>
    </w:p>
    <w:p w:rsidR="009C25AD" w:rsidRDefault="009C25AD" w:rsidP="000469AE">
      <w:pPr>
        <w:ind w:left="3531" w:firstLine="708"/>
        <w:jc w:val="right"/>
        <w:rPr>
          <w:i/>
          <w:iCs/>
          <w:sz w:val="20"/>
          <w:szCs w:val="20"/>
        </w:rPr>
      </w:pPr>
    </w:p>
    <w:p w:rsidR="009C25AD" w:rsidRDefault="009C25AD" w:rsidP="000469AE">
      <w:pPr>
        <w:ind w:left="3531" w:firstLine="708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……………………………….….………………………...……………………………</w:t>
      </w:r>
    </w:p>
    <w:p w:rsidR="009C25AD" w:rsidRDefault="009C25AD" w:rsidP="000469AE">
      <w:pPr>
        <w:jc w:val="right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i/>
          <w:iCs/>
          <w:sz w:val="20"/>
          <w:szCs w:val="20"/>
        </w:rPr>
        <w:t>Data, podpis osoby/osób reprezentującej/ych podmiot</w:t>
      </w:r>
      <w:r>
        <w:rPr>
          <w:sz w:val="20"/>
          <w:szCs w:val="20"/>
        </w:rPr>
        <w:t>)</w:t>
      </w:r>
    </w:p>
    <w:p w:rsidR="009C25AD" w:rsidRDefault="009C25AD" w:rsidP="000469AE">
      <w:pPr>
        <w:jc w:val="right"/>
        <w:rPr>
          <w:sz w:val="20"/>
          <w:szCs w:val="20"/>
        </w:rPr>
      </w:pPr>
    </w:p>
    <w:p w:rsidR="009C25AD" w:rsidRDefault="009C25AD" w:rsidP="00AE1203">
      <w:pPr>
        <w:rPr>
          <w:sz w:val="20"/>
          <w:szCs w:val="20"/>
        </w:rPr>
      </w:pPr>
    </w:p>
    <w:sectPr w:rsidR="009C25AD" w:rsidSect="00E42931">
      <w:pgSz w:w="16838" w:h="11906" w:orient="landscape"/>
      <w:pgMar w:top="719" w:right="1418" w:bottom="212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69AE"/>
    <w:rsid w:val="000469AE"/>
    <w:rsid w:val="00183657"/>
    <w:rsid w:val="00291080"/>
    <w:rsid w:val="00367C78"/>
    <w:rsid w:val="003C3663"/>
    <w:rsid w:val="00467988"/>
    <w:rsid w:val="00602679"/>
    <w:rsid w:val="008164D7"/>
    <w:rsid w:val="00890581"/>
    <w:rsid w:val="00992EBB"/>
    <w:rsid w:val="009C25AD"/>
    <w:rsid w:val="009F4906"/>
    <w:rsid w:val="00A45F1D"/>
    <w:rsid w:val="00A51EB6"/>
    <w:rsid w:val="00AE1203"/>
    <w:rsid w:val="00BB66AD"/>
    <w:rsid w:val="00BC53D9"/>
    <w:rsid w:val="00C265C5"/>
    <w:rsid w:val="00C84B0F"/>
    <w:rsid w:val="00D90A95"/>
    <w:rsid w:val="00DD6779"/>
    <w:rsid w:val="00E42931"/>
    <w:rsid w:val="00F21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9AE"/>
    <w:pPr>
      <w:spacing w:after="160" w:line="254" w:lineRule="auto"/>
    </w:pPr>
    <w:rPr>
      <w:rFonts w:ascii="Calibri" w:hAnsi="Calibri"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E1203"/>
    <w:pPr>
      <w:keepNext/>
      <w:overflowPunct w:val="0"/>
      <w:autoSpaceDE w:val="0"/>
      <w:autoSpaceDN w:val="0"/>
      <w:adjustRightInd w:val="0"/>
      <w:spacing w:after="0" w:line="320" w:lineRule="exact"/>
      <w:textAlignment w:val="baseline"/>
      <w:outlineLvl w:val="0"/>
    </w:pPr>
    <w:rPr>
      <w:rFonts w:ascii="Times New Roman" w:hAnsi="Times New Roman" w:cs="Times New Roman"/>
      <w:i/>
      <w:iCs/>
      <w:sz w:val="24"/>
      <w:szCs w:val="20"/>
      <w:lang w:val="en-US"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E1203"/>
    <w:rPr>
      <w:rFonts w:cs="Times New Roman"/>
      <w:i/>
      <w:iCs/>
      <w:sz w:val="24"/>
      <w:lang w:val="en-US"/>
    </w:rPr>
  </w:style>
  <w:style w:type="paragraph" w:styleId="NormalWeb">
    <w:name w:val="Normal (Web)"/>
    <w:basedOn w:val="Normal"/>
    <w:uiPriority w:val="99"/>
    <w:rsid w:val="000469A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99"/>
    <w:qFormat/>
    <w:rsid w:val="00AE1203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AE1203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25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2</Pages>
  <Words>132</Words>
  <Characters>797</Characters>
  <Application>Microsoft Office Outlook</Application>
  <DocSecurity>0</DocSecurity>
  <Lines>0</Lines>
  <Paragraphs>0</Paragraphs>
  <ScaleCrop>false</ScaleCrop>
  <Company>ugm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11 do Ogłoszenia</dc:title>
  <dc:subject/>
  <dc:creator>admin</dc:creator>
  <cp:keywords/>
  <dc:description/>
  <cp:lastModifiedBy>ARUSSEK</cp:lastModifiedBy>
  <cp:revision>8</cp:revision>
  <dcterms:created xsi:type="dcterms:W3CDTF">2017-01-24T10:16:00Z</dcterms:created>
  <dcterms:modified xsi:type="dcterms:W3CDTF">2017-12-14T09:44:00Z</dcterms:modified>
</cp:coreProperties>
</file>